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07" w:rsidRDefault="00107207" w:rsidP="000F3EF3">
      <w:pPr>
        <w:rPr>
          <w:b/>
          <w:sz w:val="28"/>
          <w:szCs w:val="28"/>
          <w:u w:val="single"/>
        </w:rPr>
      </w:pPr>
    </w:p>
    <w:p w:rsidR="00CD19F1" w:rsidRDefault="00CD19F1" w:rsidP="000F3EF3">
      <w:pPr>
        <w:rPr>
          <w:b/>
          <w:sz w:val="28"/>
          <w:szCs w:val="28"/>
          <w:u w:val="single"/>
        </w:rPr>
      </w:pPr>
      <w:r w:rsidRPr="00834C6A">
        <w:rPr>
          <w:b/>
          <w:sz w:val="28"/>
          <w:szCs w:val="28"/>
          <w:u w:val="single"/>
        </w:rPr>
        <w:t>Anmelde</w:t>
      </w:r>
      <w:r>
        <w:rPr>
          <w:b/>
          <w:sz w:val="28"/>
          <w:szCs w:val="28"/>
          <w:u w:val="single"/>
        </w:rPr>
        <w:t>formular</w:t>
      </w:r>
    </w:p>
    <w:p w:rsidR="00493D56" w:rsidRDefault="00493D56" w:rsidP="000F3EF3">
      <w:pPr>
        <w:rPr>
          <w:b/>
          <w:sz w:val="28"/>
          <w:szCs w:val="28"/>
          <w:u w:val="single"/>
        </w:rPr>
      </w:pPr>
    </w:p>
    <w:p w:rsidR="00CD19F1" w:rsidRDefault="000F3EF3" w:rsidP="000F3E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Zentrale Fortbildung der Polizei</w:t>
      </w:r>
      <w:r w:rsidR="00493D56">
        <w:rPr>
          <w:b/>
          <w:sz w:val="28"/>
          <w:szCs w:val="28"/>
          <w:u w:val="single"/>
        </w:rPr>
        <w:t>akademie</w:t>
      </w:r>
      <w:r w:rsidR="00CD19F1">
        <w:rPr>
          <w:b/>
          <w:sz w:val="28"/>
          <w:szCs w:val="28"/>
          <w:u w:val="single"/>
        </w:rPr>
        <w:t xml:space="preserve"> Niedersachsen</w:t>
      </w:r>
    </w:p>
    <w:p w:rsidR="00CD19F1" w:rsidRDefault="00CD19F1" w:rsidP="000F3EF3"/>
    <w:p w:rsidR="00CD19F1" w:rsidRDefault="00CD19F1" w:rsidP="00CD1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37"/>
      </w:tblGrid>
      <w:tr w:rsidR="00CD19F1" w:rsidTr="00F624DD">
        <w:trPr>
          <w:trHeight w:hRule="exact" w:val="737"/>
        </w:trPr>
        <w:tc>
          <w:tcPr>
            <w:tcW w:w="4361" w:type="dxa"/>
            <w:vAlign w:val="center"/>
          </w:tcPr>
          <w:p w:rsidR="00CD19F1" w:rsidRDefault="000F3EF3" w:rsidP="005978B3">
            <w:r>
              <w:t>Veranstaltungsbezeichnung</w:t>
            </w:r>
            <w:r w:rsidR="006C602F">
              <w:t>:</w:t>
            </w:r>
          </w:p>
        </w:tc>
        <w:tc>
          <w:tcPr>
            <w:tcW w:w="4837" w:type="dxa"/>
            <w:vAlign w:val="center"/>
          </w:tcPr>
          <w:p w:rsidR="00D73029" w:rsidRPr="005978B3" w:rsidRDefault="003728FE" w:rsidP="005978B3">
            <w:r>
              <w:t>Qualifizierung für die Unfallkommission</w:t>
            </w:r>
          </w:p>
        </w:tc>
      </w:tr>
      <w:tr w:rsidR="00CD19F1" w:rsidTr="00F46462">
        <w:trPr>
          <w:trHeight w:hRule="exact" w:val="1048"/>
        </w:trPr>
        <w:tc>
          <w:tcPr>
            <w:tcW w:w="4361" w:type="dxa"/>
            <w:vAlign w:val="center"/>
          </w:tcPr>
          <w:p w:rsidR="00CD19F1" w:rsidRDefault="00D73029" w:rsidP="005978B3">
            <w:r>
              <w:t>Veranstaltungsnummer</w:t>
            </w:r>
            <w:r w:rsidR="006C602F">
              <w:t>:</w:t>
            </w:r>
          </w:p>
        </w:tc>
        <w:tc>
          <w:tcPr>
            <w:tcW w:w="4837" w:type="dxa"/>
            <w:vAlign w:val="center"/>
          </w:tcPr>
          <w:p w:rsidR="00F46462" w:rsidRDefault="00F46462" w:rsidP="005978B3"/>
          <w:p w:rsidR="00CD19F1" w:rsidRDefault="00EA2BA1" w:rsidP="00204E59">
            <w:pPr>
              <w:numPr>
                <w:ilvl w:val="0"/>
                <w:numId w:val="23"/>
              </w:numPr>
            </w:pPr>
            <w:r>
              <w:t>0800 2130 000 2020</w:t>
            </w:r>
            <w:r w:rsidR="002D52E0">
              <w:t xml:space="preserve"> </w:t>
            </w:r>
            <w:r w:rsidR="008F1F77">
              <w:t>01</w:t>
            </w:r>
          </w:p>
          <w:p w:rsidR="00204E59" w:rsidRDefault="00EA2BA1" w:rsidP="00204E59">
            <w:pPr>
              <w:numPr>
                <w:ilvl w:val="0"/>
                <w:numId w:val="23"/>
              </w:numPr>
            </w:pPr>
            <w:r>
              <w:t>0800 2130 000 2020</w:t>
            </w:r>
            <w:r w:rsidR="002D52E0">
              <w:t xml:space="preserve"> </w:t>
            </w:r>
            <w:r w:rsidR="00204E59">
              <w:t>02</w:t>
            </w:r>
          </w:p>
          <w:p w:rsidR="00204E59" w:rsidRDefault="00204E59" w:rsidP="00204E59">
            <w:pPr>
              <w:jc w:val="both"/>
            </w:pPr>
          </w:p>
          <w:p w:rsidR="00F46462" w:rsidRPr="005978B3" w:rsidRDefault="00F46462" w:rsidP="008F1F77"/>
        </w:tc>
      </w:tr>
      <w:tr w:rsidR="00D73029" w:rsidTr="00F624DD">
        <w:trPr>
          <w:trHeight w:hRule="exact" w:val="737"/>
        </w:trPr>
        <w:tc>
          <w:tcPr>
            <w:tcW w:w="4361" w:type="dxa"/>
            <w:vAlign w:val="center"/>
          </w:tcPr>
          <w:p w:rsidR="00D73029" w:rsidRDefault="000F3EF3" w:rsidP="005978B3">
            <w:r>
              <w:t>Zeitraum</w:t>
            </w:r>
            <w:r w:rsidR="00D73029">
              <w:t xml:space="preserve"> der Veranstaltung</w:t>
            </w:r>
            <w:r w:rsidR="006C602F">
              <w:t>:</w:t>
            </w:r>
          </w:p>
        </w:tc>
        <w:tc>
          <w:tcPr>
            <w:tcW w:w="4837" w:type="dxa"/>
            <w:vAlign w:val="center"/>
          </w:tcPr>
          <w:p w:rsidR="00D73029" w:rsidRDefault="00204E59" w:rsidP="00204E59">
            <w:pPr>
              <w:rPr>
                <w:sz w:val="23"/>
                <w:szCs w:val="23"/>
              </w:rPr>
            </w:pPr>
            <w:r w:rsidRPr="00204E59">
              <w:rPr>
                <w:sz w:val="23"/>
                <w:szCs w:val="23"/>
              </w:rPr>
              <w:t>1)</w:t>
            </w:r>
            <w:r w:rsidR="00EA2BA1">
              <w:rPr>
                <w:b/>
                <w:sz w:val="23"/>
                <w:szCs w:val="23"/>
              </w:rPr>
              <w:t xml:space="preserve"> 16</w:t>
            </w:r>
            <w:r w:rsidR="00803E8A">
              <w:rPr>
                <w:b/>
                <w:sz w:val="23"/>
                <w:szCs w:val="23"/>
              </w:rPr>
              <w:t>.03</w:t>
            </w:r>
            <w:r w:rsidR="00EA2BA1">
              <w:rPr>
                <w:b/>
                <w:sz w:val="23"/>
                <w:szCs w:val="23"/>
              </w:rPr>
              <w:t>.20</w:t>
            </w:r>
            <w:r w:rsidR="003728FE" w:rsidRPr="00204E59">
              <w:rPr>
                <w:sz w:val="23"/>
                <w:szCs w:val="23"/>
              </w:rPr>
              <w:t>, 10.30</w:t>
            </w:r>
            <w:r w:rsidRPr="00204E59">
              <w:rPr>
                <w:sz w:val="23"/>
                <w:szCs w:val="23"/>
              </w:rPr>
              <w:t xml:space="preserve"> Uhr</w:t>
            </w:r>
            <w:r w:rsidRPr="00204E59">
              <w:rPr>
                <w:b/>
                <w:sz w:val="23"/>
                <w:szCs w:val="23"/>
              </w:rPr>
              <w:t xml:space="preserve"> </w:t>
            </w:r>
            <w:r w:rsidR="00F46462" w:rsidRPr="00204E59">
              <w:rPr>
                <w:sz w:val="23"/>
                <w:szCs w:val="23"/>
              </w:rPr>
              <w:t xml:space="preserve">bis </w:t>
            </w:r>
            <w:r w:rsidR="00EA2BA1">
              <w:rPr>
                <w:b/>
                <w:sz w:val="23"/>
                <w:szCs w:val="23"/>
              </w:rPr>
              <w:t>18</w:t>
            </w:r>
            <w:r w:rsidR="00803E8A">
              <w:rPr>
                <w:b/>
                <w:sz w:val="23"/>
                <w:szCs w:val="23"/>
              </w:rPr>
              <w:t>.03</w:t>
            </w:r>
            <w:r w:rsidR="00EA2BA1">
              <w:rPr>
                <w:b/>
                <w:sz w:val="23"/>
                <w:szCs w:val="23"/>
              </w:rPr>
              <w:t>.20</w:t>
            </w:r>
            <w:r w:rsidR="003728FE" w:rsidRPr="00204E59">
              <w:rPr>
                <w:sz w:val="23"/>
                <w:szCs w:val="23"/>
              </w:rPr>
              <w:t xml:space="preserve">, </w:t>
            </w:r>
            <w:r w:rsidR="000B1AA3" w:rsidRPr="00204E59">
              <w:rPr>
                <w:sz w:val="23"/>
                <w:szCs w:val="23"/>
              </w:rPr>
              <w:t>ca.</w:t>
            </w:r>
            <w:r w:rsidR="003728FE" w:rsidRPr="00204E59">
              <w:rPr>
                <w:sz w:val="23"/>
                <w:szCs w:val="23"/>
              </w:rPr>
              <w:t>14.00 Uhr</w:t>
            </w:r>
          </w:p>
          <w:p w:rsidR="00204E59" w:rsidRPr="00204E59" w:rsidRDefault="00204E59" w:rsidP="00204E5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204E59">
              <w:rPr>
                <w:sz w:val="23"/>
                <w:szCs w:val="23"/>
              </w:rPr>
              <w:t>)</w:t>
            </w:r>
            <w:r w:rsidRPr="00204E59">
              <w:rPr>
                <w:b/>
                <w:sz w:val="23"/>
                <w:szCs w:val="23"/>
              </w:rPr>
              <w:t xml:space="preserve"> </w:t>
            </w:r>
            <w:r w:rsidR="00EA2BA1">
              <w:rPr>
                <w:b/>
                <w:sz w:val="23"/>
                <w:szCs w:val="23"/>
              </w:rPr>
              <w:t>15</w:t>
            </w:r>
            <w:r w:rsidRPr="00204E59">
              <w:rPr>
                <w:b/>
                <w:sz w:val="23"/>
                <w:szCs w:val="23"/>
              </w:rPr>
              <w:t>.</w:t>
            </w:r>
            <w:r w:rsidR="00EA2BA1">
              <w:rPr>
                <w:b/>
                <w:sz w:val="23"/>
                <w:szCs w:val="23"/>
              </w:rPr>
              <w:t>09.20</w:t>
            </w:r>
            <w:r w:rsidRPr="00204E59">
              <w:rPr>
                <w:sz w:val="23"/>
                <w:szCs w:val="23"/>
              </w:rPr>
              <w:t>, 10.30 Uhr</w:t>
            </w:r>
            <w:r w:rsidRPr="00204E59">
              <w:rPr>
                <w:b/>
                <w:sz w:val="23"/>
                <w:szCs w:val="23"/>
              </w:rPr>
              <w:t xml:space="preserve"> </w:t>
            </w:r>
            <w:r w:rsidRPr="00204E59">
              <w:rPr>
                <w:sz w:val="23"/>
                <w:szCs w:val="23"/>
              </w:rPr>
              <w:t xml:space="preserve">bis </w:t>
            </w:r>
            <w:r w:rsidR="00EA2BA1">
              <w:rPr>
                <w:b/>
                <w:sz w:val="23"/>
                <w:szCs w:val="23"/>
              </w:rPr>
              <w:t>17</w:t>
            </w:r>
            <w:r w:rsidRPr="00204E59">
              <w:rPr>
                <w:b/>
                <w:sz w:val="23"/>
                <w:szCs w:val="23"/>
              </w:rPr>
              <w:t>.</w:t>
            </w:r>
            <w:r w:rsidR="00EA2BA1">
              <w:rPr>
                <w:b/>
                <w:sz w:val="23"/>
                <w:szCs w:val="23"/>
              </w:rPr>
              <w:t>09.20</w:t>
            </w:r>
            <w:r w:rsidRPr="00204E59">
              <w:rPr>
                <w:sz w:val="23"/>
                <w:szCs w:val="23"/>
              </w:rPr>
              <w:t>, ca.14.00 Uhr</w:t>
            </w:r>
          </w:p>
        </w:tc>
      </w:tr>
      <w:tr w:rsidR="00D73029" w:rsidTr="00F624DD">
        <w:trPr>
          <w:trHeight w:hRule="exact" w:val="737"/>
        </w:trPr>
        <w:tc>
          <w:tcPr>
            <w:tcW w:w="4361" w:type="dxa"/>
            <w:vAlign w:val="center"/>
          </w:tcPr>
          <w:p w:rsidR="00D73029" w:rsidRDefault="00D73029" w:rsidP="005978B3">
            <w:r>
              <w:t>Name</w:t>
            </w:r>
            <w:r w:rsidR="00493D56">
              <w:t xml:space="preserve"> und Vorna</w:t>
            </w:r>
            <w:r w:rsidR="000F3EF3">
              <w:t>me des Teilnehmenden</w:t>
            </w:r>
            <w:r w:rsidR="006C602F">
              <w:t>:</w:t>
            </w:r>
          </w:p>
        </w:tc>
        <w:tc>
          <w:tcPr>
            <w:tcW w:w="4837" w:type="dxa"/>
            <w:vAlign w:val="center"/>
          </w:tcPr>
          <w:p w:rsidR="00D73029" w:rsidRPr="005978B3" w:rsidRDefault="00D73029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</w:tc>
      </w:tr>
      <w:tr w:rsidR="00D73029" w:rsidTr="00F624DD">
        <w:trPr>
          <w:trHeight w:hRule="exact" w:val="737"/>
        </w:trPr>
        <w:tc>
          <w:tcPr>
            <w:tcW w:w="4361" w:type="dxa"/>
            <w:vAlign w:val="center"/>
          </w:tcPr>
          <w:p w:rsidR="00D73029" w:rsidRDefault="00D73029" w:rsidP="005978B3">
            <w:r>
              <w:t>Amtsbezeichnung</w:t>
            </w:r>
            <w:r w:rsidR="006C602F">
              <w:t>:</w:t>
            </w:r>
          </w:p>
        </w:tc>
        <w:tc>
          <w:tcPr>
            <w:tcW w:w="4837" w:type="dxa"/>
            <w:vAlign w:val="center"/>
          </w:tcPr>
          <w:p w:rsidR="00D73029" w:rsidRPr="005978B3" w:rsidRDefault="00D73029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</w:tc>
      </w:tr>
      <w:tr w:rsidR="00D73029" w:rsidTr="00F624DD">
        <w:trPr>
          <w:trHeight w:hRule="exact" w:val="737"/>
        </w:trPr>
        <w:tc>
          <w:tcPr>
            <w:tcW w:w="4361" w:type="dxa"/>
            <w:vAlign w:val="center"/>
          </w:tcPr>
          <w:p w:rsidR="006C602F" w:rsidRDefault="006C602F" w:rsidP="005978B3">
            <w:r>
              <w:t>Telefon:</w:t>
            </w:r>
          </w:p>
          <w:p w:rsidR="00D73029" w:rsidRDefault="006C602F" w:rsidP="005978B3">
            <w:r>
              <w:t>Fax:</w:t>
            </w:r>
          </w:p>
        </w:tc>
        <w:tc>
          <w:tcPr>
            <w:tcW w:w="4837" w:type="dxa"/>
            <w:vAlign w:val="center"/>
          </w:tcPr>
          <w:p w:rsidR="00D73029" w:rsidRPr="005978B3" w:rsidRDefault="006C602F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  <w:p w:rsidR="006C602F" w:rsidRPr="005978B3" w:rsidRDefault="006C602F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</w:tc>
      </w:tr>
      <w:tr w:rsidR="00D73029" w:rsidTr="00F624DD">
        <w:trPr>
          <w:trHeight w:hRule="exact" w:val="737"/>
        </w:trPr>
        <w:tc>
          <w:tcPr>
            <w:tcW w:w="4361" w:type="dxa"/>
            <w:vAlign w:val="center"/>
          </w:tcPr>
          <w:p w:rsidR="00D73029" w:rsidRDefault="006C602F" w:rsidP="005978B3">
            <w:r>
              <w:t>E-Mail Adresse:</w:t>
            </w:r>
          </w:p>
        </w:tc>
        <w:tc>
          <w:tcPr>
            <w:tcW w:w="4837" w:type="dxa"/>
            <w:vAlign w:val="center"/>
          </w:tcPr>
          <w:p w:rsidR="00D73029" w:rsidRPr="005978B3" w:rsidRDefault="006C602F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</w:tc>
      </w:tr>
      <w:tr w:rsidR="00D73029" w:rsidTr="00F624DD">
        <w:trPr>
          <w:trHeight w:hRule="exact" w:val="1134"/>
        </w:trPr>
        <w:tc>
          <w:tcPr>
            <w:tcW w:w="4361" w:type="dxa"/>
            <w:vAlign w:val="center"/>
          </w:tcPr>
          <w:p w:rsidR="00D73029" w:rsidRDefault="006C602F" w:rsidP="005978B3">
            <w:r>
              <w:t>Dienststelle mit Anschrift:</w:t>
            </w:r>
          </w:p>
        </w:tc>
        <w:tc>
          <w:tcPr>
            <w:tcW w:w="4837" w:type="dxa"/>
            <w:vAlign w:val="center"/>
          </w:tcPr>
          <w:p w:rsidR="00D73029" w:rsidRPr="005978B3" w:rsidRDefault="00D73029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  <w:p w:rsidR="007902AA" w:rsidRDefault="006C602F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  <w:p w:rsidR="007902AA" w:rsidRPr="005978B3" w:rsidRDefault="007902AA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</w:tc>
      </w:tr>
      <w:tr w:rsidR="00D73029" w:rsidTr="00F624DD">
        <w:trPr>
          <w:trHeight w:hRule="exact" w:val="1134"/>
        </w:trPr>
        <w:tc>
          <w:tcPr>
            <w:tcW w:w="4361" w:type="dxa"/>
            <w:vAlign w:val="center"/>
          </w:tcPr>
          <w:p w:rsidR="00D73029" w:rsidRDefault="006C602F" w:rsidP="005978B3">
            <w:r>
              <w:t>Rechnungsanschrift:</w:t>
            </w:r>
          </w:p>
        </w:tc>
        <w:tc>
          <w:tcPr>
            <w:tcW w:w="4837" w:type="dxa"/>
            <w:vAlign w:val="center"/>
          </w:tcPr>
          <w:p w:rsidR="00D73029" w:rsidRPr="005978B3" w:rsidRDefault="006C602F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  <w:p w:rsidR="006C602F" w:rsidRDefault="006C602F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  <w:p w:rsidR="007902AA" w:rsidRPr="005978B3" w:rsidRDefault="007902AA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</w:tc>
        <w:bookmarkStart w:id="0" w:name="_GoBack"/>
        <w:bookmarkEnd w:id="0"/>
      </w:tr>
      <w:tr w:rsidR="006C602F" w:rsidTr="00F624DD">
        <w:trPr>
          <w:trHeight w:hRule="exact" w:val="737"/>
        </w:trPr>
        <w:tc>
          <w:tcPr>
            <w:tcW w:w="4361" w:type="dxa"/>
            <w:vAlign w:val="center"/>
          </w:tcPr>
          <w:p w:rsidR="006C602F" w:rsidRDefault="006C602F" w:rsidP="005978B3">
            <w:r>
              <w:t xml:space="preserve">Übernachtung </w:t>
            </w:r>
            <w:r w:rsidR="007902AA">
              <w:t xml:space="preserve">gewünscht </w:t>
            </w:r>
            <w:r>
              <w:t>(ja/nein)</w:t>
            </w:r>
            <w:r w:rsidR="007902AA">
              <w:t>?</w:t>
            </w:r>
            <w:r>
              <w:t>:</w:t>
            </w:r>
          </w:p>
        </w:tc>
        <w:tc>
          <w:tcPr>
            <w:tcW w:w="4837" w:type="dxa"/>
            <w:vAlign w:val="center"/>
          </w:tcPr>
          <w:p w:rsidR="006C602F" w:rsidRPr="005978B3" w:rsidRDefault="006C602F" w:rsidP="005978B3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</w:tc>
      </w:tr>
      <w:tr w:rsidR="00493D56" w:rsidTr="00F624DD">
        <w:trPr>
          <w:trHeight w:hRule="exact" w:val="1134"/>
        </w:trPr>
        <w:tc>
          <w:tcPr>
            <w:tcW w:w="4361" w:type="dxa"/>
            <w:vAlign w:val="center"/>
          </w:tcPr>
          <w:p w:rsidR="00493D56" w:rsidRDefault="00F624DD" w:rsidP="007902AA">
            <w:r>
              <w:t>Ich versichere, dass meine Dienststelle die a</w:t>
            </w:r>
            <w:r w:rsidR="00493D56">
              <w:t>nfallen</w:t>
            </w:r>
            <w:r>
              <w:t>den Kosten übernehmen wird</w:t>
            </w:r>
            <w:r w:rsidR="00D3296D">
              <w:t>.</w:t>
            </w:r>
            <w:r>
              <w:t xml:space="preserve"> </w:t>
            </w:r>
            <w:r w:rsidR="00D3296D">
              <w:t xml:space="preserve">    </w:t>
            </w:r>
            <w:r w:rsidR="007902AA">
              <w:t xml:space="preserve">(zwingend </w:t>
            </w:r>
            <w:r w:rsidR="007902AA" w:rsidRPr="007902AA">
              <w:rPr>
                <w:b/>
              </w:rPr>
              <w:t>ja</w:t>
            </w:r>
            <w:r w:rsidR="007902AA">
              <w:t xml:space="preserve"> anzugeben):</w:t>
            </w:r>
          </w:p>
        </w:tc>
        <w:tc>
          <w:tcPr>
            <w:tcW w:w="4837" w:type="dxa"/>
            <w:vAlign w:val="center"/>
          </w:tcPr>
          <w:p w:rsidR="00493D56" w:rsidRPr="005978B3" w:rsidRDefault="00493D56" w:rsidP="00A900E4">
            <w:r w:rsidRPr="005978B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8B3">
              <w:instrText xml:space="preserve"> FORMTEXT </w:instrText>
            </w:r>
            <w:r w:rsidRPr="005978B3">
              <w:fldChar w:fldCharType="separate"/>
            </w:r>
            <w:r w:rsidRPr="005978B3">
              <w:rPr>
                <w:rFonts w:ascii="Arial Unicode MS" w:hAnsi="Arial Unicode MS"/>
              </w:rPr>
              <w:t>    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rPr>
                <w:noProof/>
              </w:rPr>
              <w:t> </w:t>
            </w:r>
            <w:r w:rsidRPr="005978B3">
              <w:fldChar w:fldCharType="end"/>
            </w:r>
          </w:p>
        </w:tc>
      </w:tr>
    </w:tbl>
    <w:p w:rsidR="00CD19F1" w:rsidRDefault="00CD19F1" w:rsidP="00CD19F1">
      <w:pPr>
        <w:rPr>
          <w:sz w:val="4"/>
          <w:szCs w:val="4"/>
        </w:rPr>
      </w:pPr>
    </w:p>
    <w:p w:rsidR="00CD19F1" w:rsidRDefault="00CD19F1" w:rsidP="00CD19F1">
      <w:pPr>
        <w:rPr>
          <w:sz w:val="4"/>
          <w:szCs w:val="4"/>
        </w:rPr>
      </w:pPr>
    </w:p>
    <w:p w:rsidR="00CD19F1" w:rsidRDefault="00CD19F1" w:rsidP="00CD19F1">
      <w:pPr>
        <w:rPr>
          <w:sz w:val="4"/>
          <w:szCs w:val="4"/>
        </w:rPr>
      </w:pPr>
    </w:p>
    <w:p w:rsidR="00CD19F1" w:rsidRDefault="00CD19F1" w:rsidP="00CD19F1">
      <w:pPr>
        <w:rPr>
          <w:sz w:val="4"/>
          <w:szCs w:val="4"/>
        </w:rPr>
      </w:pPr>
    </w:p>
    <w:p w:rsidR="00493D56" w:rsidRDefault="00493D56" w:rsidP="00CD19F1">
      <w:pPr>
        <w:rPr>
          <w:b/>
        </w:rPr>
      </w:pPr>
    </w:p>
    <w:p w:rsidR="00CD19F1" w:rsidRDefault="006C602F" w:rsidP="00CD19F1">
      <w:pPr>
        <w:rPr>
          <w:b/>
        </w:rPr>
      </w:pPr>
      <w:r>
        <w:rPr>
          <w:b/>
        </w:rPr>
        <w:t xml:space="preserve">Bitte füllen Sie alle </w:t>
      </w:r>
      <w:r w:rsidR="00CD19F1" w:rsidRPr="00285EF1">
        <w:rPr>
          <w:b/>
        </w:rPr>
        <w:t>vorgegebenen F</w:t>
      </w:r>
      <w:r>
        <w:rPr>
          <w:b/>
        </w:rPr>
        <w:t>elder aus; Ihre Anmeldung kann ansonsten nicht bearbeitet werden.</w:t>
      </w:r>
    </w:p>
    <w:p w:rsidR="00CD19F1" w:rsidRPr="00285EF1" w:rsidRDefault="00CD19F1" w:rsidP="00CD19F1">
      <w:pPr>
        <w:rPr>
          <w:b/>
        </w:rPr>
      </w:pPr>
    </w:p>
    <w:p w:rsidR="00CD19F1" w:rsidRDefault="006C602F" w:rsidP="00CD19F1">
      <w:r>
        <w:t>Das Anmeldeformular</w:t>
      </w:r>
      <w:r w:rsidR="00CD19F1">
        <w:t xml:space="preserve"> schicken Sie bitte an folgende </w:t>
      </w:r>
      <w:r w:rsidR="00493D56">
        <w:t>E-Mail-</w:t>
      </w:r>
      <w:r w:rsidR="00CD19F1">
        <w:t>Adresse:</w:t>
      </w:r>
    </w:p>
    <w:p w:rsidR="00CD19F1" w:rsidRDefault="00CD19F1" w:rsidP="00CD19F1"/>
    <w:p w:rsidR="00493D56" w:rsidRDefault="00EA2BA1" w:rsidP="00CD19F1">
      <w:pPr>
        <w:rPr>
          <w:rStyle w:val="Hyperlin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58B51" wp14:editId="6FDE6928">
                <wp:simplePos x="0" y="0"/>
                <wp:positionH relativeFrom="column">
                  <wp:posOffset>3305810</wp:posOffset>
                </wp:positionH>
                <wp:positionV relativeFrom="paragraph">
                  <wp:posOffset>55245</wp:posOffset>
                </wp:positionV>
                <wp:extent cx="2597785" cy="968721"/>
                <wp:effectExtent l="0" t="0" r="0" b="31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968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BA1" w:rsidRDefault="00EA2BA1" w:rsidP="00EA2BA1">
                            <w:r w:rsidRPr="00EA2BA1">
                              <w:rPr>
                                <w:noProof/>
                              </w:rPr>
                              <w:drawing>
                                <wp:inline distT="0" distB="0" distL="0" distR="0" wp14:anchorId="57870102" wp14:editId="713E9B04">
                                  <wp:extent cx="2507250" cy="793750"/>
                                  <wp:effectExtent l="0" t="0" r="7620" b="6350"/>
                                  <wp:docPr id="15" name="Picture 3" descr="Z:\02 P.-Dateien\Neues Bild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3" descr="Z:\02 P.-Dateien\Neues Bild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635" cy="809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58B5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60.3pt;margin-top:4.35pt;width:204.55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" fillcolor="white [3201]" stroked="f" strokeweight=".5pt">
                <v:textbox>
                  <w:txbxContent>
                    <w:p w:rsidR="00EA2BA1" w:rsidRDefault="00EA2BA1" w:rsidP="00EA2BA1">
                      <w:r w:rsidRPr="00EA2BA1">
                        <w:rPr>
                          <w:noProof/>
                        </w:rPr>
                        <w:drawing>
                          <wp:inline distT="0" distB="0" distL="0" distR="0" wp14:anchorId="57870102" wp14:editId="713E9B04">
                            <wp:extent cx="2507250" cy="793750"/>
                            <wp:effectExtent l="0" t="0" r="7620" b="6350"/>
                            <wp:docPr id="15" name="Picture 3" descr="Z:\02 P.-Dateien\Neues Bild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3" descr="Z:\02 P.-Dateien\Neues Bild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635" cy="809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DE1B24" w:rsidRPr="00F72887">
          <w:rPr>
            <w:rStyle w:val="Hyperlink"/>
            <w:b/>
          </w:rPr>
          <w:t>carsten.stroever@polizei.niedersachsen.de</w:t>
        </w:r>
      </w:hyperlink>
    </w:p>
    <w:p w:rsidR="00EA2BA1" w:rsidRPr="008C5BE7" w:rsidRDefault="00EA2BA1" w:rsidP="00CD19F1">
      <w:pPr>
        <w:rPr>
          <w:b/>
        </w:rPr>
      </w:pPr>
    </w:p>
    <w:p w:rsidR="00AE08F1" w:rsidRPr="00CD19F1" w:rsidRDefault="00AE08F1" w:rsidP="00CD19F1"/>
    <w:sectPr w:rsidR="00AE08F1" w:rsidRPr="00CD19F1" w:rsidSect="00EA2BA1">
      <w:headerReference w:type="default" r:id="rId10"/>
      <w:footerReference w:type="even" r:id="rId11"/>
      <w:footerReference w:type="default" r:id="rId12"/>
      <w:pgSz w:w="11906" w:h="16838"/>
      <w:pgMar w:top="567" w:right="926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B4" w:rsidRDefault="008230B4">
      <w:r>
        <w:separator/>
      </w:r>
    </w:p>
  </w:endnote>
  <w:endnote w:type="continuationSeparator" w:id="0">
    <w:p w:rsidR="008230B4" w:rsidRDefault="0082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B3" w:rsidRDefault="005978B3" w:rsidP="009A241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78B3" w:rsidRDefault="005978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B3" w:rsidRDefault="005978B3">
    <w:pPr>
      <w:pStyle w:val="Fuzeile"/>
      <w:tabs>
        <w:tab w:val="clear" w:pos="9072"/>
        <w:tab w:val="right" w:pos="15660"/>
      </w:tabs>
      <w:rPr>
        <w:sz w:val="2"/>
        <w:szCs w:val="2"/>
      </w:rPr>
    </w:pPr>
    <w:r>
      <w:rPr>
        <w:rFonts w:ascii="Arial" w:hAnsi="Arial" w:cs="Arial"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978B3" w:rsidRDefault="005978B3">
    <w:pPr>
      <w:pStyle w:val="Fuzeile"/>
      <w:tabs>
        <w:tab w:val="clear" w:pos="9072"/>
        <w:tab w:val="right" w:pos="15660"/>
      </w:tabs>
      <w:rPr>
        <w:rStyle w:val="Seitenzahl"/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 xml:space="preserve">            </w:t>
    </w:r>
    <w:r>
      <w:rPr>
        <w:rStyle w:val="Seitenzahl"/>
        <w:rFonts w:ascii="Arial" w:hAnsi="Arial" w:cs="Arial"/>
        <w:sz w:val="12"/>
      </w:rPr>
      <w:t xml:space="preserve"> von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NUMPAGES </w:instrText>
    </w:r>
    <w:r>
      <w:rPr>
        <w:rStyle w:val="Seitenzahl"/>
        <w:rFonts w:ascii="Arial" w:hAnsi="Arial" w:cs="Arial"/>
        <w:sz w:val="12"/>
      </w:rPr>
      <w:fldChar w:fldCharType="separate"/>
    </w:r>
    <w:r w:rsidR="00107207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B4" w:rsidRDefault="008230B4">
      <w:r>
        <w:separator/>
      </w:r>
    </w:p>
  </w:footnote>
  <w:footnote w:type="continuationSeparator" w:id="0">
    <w:p w:rsidR="008230B4" w:rsidRDefault="0082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A1" w:rsidRDefault="00EA2BA1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-107315</wp:posOffset>
              </wp:positionV>
              <wp:extent cx="1969135" cy="810895"/>
              <wp:effectExtent l="0" t="0" r="0" b="8255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810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2BA1" w:rsidRDefault="00EA2BA1">
                          <w:r w:rsidRPr="00EA2BA1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100356C" wp14:editId="600E4A39">
                                <wp:extent cx="1880516" cy="720080"/>
                                <wp:effectExtent l="0" t="0" r="5715" b="4445"/>
                                <wp:docPr id="12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2592" t="1993" r="8589" b="8653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0516" cy="72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309pt;margin-top:-8.45pt;width:155.05pt;height:63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" fillcolor="white [3201]" stroked="f" strokeweight=".5pt">
              <v:textbox>
                <w:txbxContent>
                  <w:p w:rsidR="00EA2BA1" w:rsidRDefault="00EA2BA1">
                    <w:r w:rsidRPr="00EA2BA1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100356C" wp14:editId="600E4A39">
                          <wp:extent cx="1880516" cy="720080"/>
                          <wp:effectExtent l="0" t="0" r="5715" b="4445"/>
                          <wp:docPr id="12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2592" t="1993" r="8589" b="8653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0516" cy="72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w:t xml:space="preserve">                                                                           </w:t>
    </w:r>
  </w:p>
  <w:p w:rsidR="00EA2BA1" w:rsidRPr="00EA2BA1" w:rsidRDefault="00EA2BA1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DF3"/>
    <w:multiLevelType w:val="multilevel"/>
    <w:tmpl w:val="C16E19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13316291"/>
    <w:multiLevelType w:val="hybridMultilevel"/>
    <w:tmpl w:val="6DF82124"/>
    <w:lvl w:ilvl="0" w:tplc="5AB0743A">
      <w:start w:val="2"/>
      <w:numFmt w:val="decimal"/>
      <w:lvlText w:val="%1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A8EC165C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8EB2ED7"/>
    <w:multiLevelType w:val="hybridMultilevel"/>
    <w:tmpl w:val="684E0C58"/>
    <w:lvl w:ilvl="0" w:tplc="C958F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69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E8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C1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4B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04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8D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C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2C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61D8"/>
    <w:multiLevelType w:val="hybridMultilevel"/>
    <w:tmpl w:val="C804BA72"/>
    <w:lvl w:ilvl="0" w:tplc="3A66AD0A">
      <w:start w:val="3"/>
      <w:numFmt w:val="decimal"/>
      <w:lvlText w:val="%1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71473F9"/>
    <w:multiLevelType w:val="hybridMultilevel"/>
    <w:tmpl w:val="D28823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7948"/>
    <w:multiLevelType w:val="hybridMultilevel"/>
    <w:tmpl w:val="3C1427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C0962"/>
    <w:multiLevelType w:val="multilevel"/>
    <w:tmpl w:val="7AFEF52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 w15:restartNumberingAfterBreak="0">
    <w:nsid w:val="40467A46"/>
    <w:multiLevelType w:val="multilevel"/>
    <w:tmpl w:val="2A22E5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8" w15:restartNumberingAfterBreak="0">
    <w:nsid w:val="43DB5E7B"/>
    <w:multiLevelType w:val="hybridMultilevel"/>
    <w:tmpl w:val="A4444CC4"/>
    <w:lvl w:ilvl="0" w:tplc="0407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A781484"/>
    <w:multiLevelType w:val="hybridMultilevel"/>
    <w:tmpl w:val="E3666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656A2"/>
    <w:multiLevelType w:val="multilevel"/>
    <w:tmpl w:val="9454ED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1" w15:restartNumberingAfterBreak="0">
    <w:nsid w:val="5517169F"/>
    <w:multiLevelType w:val="multilevel"/>
    <w:tmpl w:val="06FC5E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5B11FCE"/>
    <w:multiLevelType w:val="hybridMultilevel"/>
    <w:tmpl w:val="E530E9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E7994"/>
    <w:multiLevelType w:val="hybridMultilevel"/>
    <w:tmpl w:val="93CC9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24F50"/>
    <w:multiLevelType w:val="multilevel"/>
    <w:tmpl w:val="DD12A4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15" w15:restartNumberingAfterBreak="0">
    <w:nsid w:val="5CAD274D"/>
    <w:multiLevelType w:val="multilevel"/>
    <w:tmpl w:val="BD34FD3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 w15:restartNumberingAfterBreak="0">
    <w:nsid w:val="5D0008A9"/>
    <w:multiLevelType w:val="hybridMultilevel"/>
    <w:tmpl w:val="3DEE46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0B19"/>
    <w:multiLevelType w:val="hybridMultilevel"/>
    <w:tmpl w:val="DC78653A"/>
    <w:lvl w:ilvl="0" w:tplc="04070001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8" w15:restartNumberingAfterBreak="0">
    <w:nsid w:val="607A7EA5"/>
    <w:multiLevelType w:val="multilevel"/>
    <w:tmpl w:val="B42EFD16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40"/>
        </w:tabs>
        <w:ind w:left="174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 w15:restartNumberingAfterBreak="0">
    <w:nsid w:val="61182471"/>
    <w:multiLevelType w:val="hybridMultilevel"/>
    <w:tmpl w:val="6E926E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178B7"/>
    <w:multiLevelType w:val="multilevel"/>
    <w:tmpl w:val="9E0E14BE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7C701A9B"/>
    <w:multiLevelType w:val="hybridMultilevel"/>
    <w:tmpl w:val="C20E33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22654"/>
    <w:multiLevelType w:val="hybridMultilevel"/>
    <w:tmpl w:val="75A6FA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7"/>
  </w:num>
  <w:num w:numId="5">
    <w:abstractNumId w:val="10"/>
  </w:num>
  <w:num w:numId="6">
    <w:abstractNumId w:val="20"/>
  </w:num>
  <w:num w:numId="7">
    <w:abstractNumId w:val="18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  <w:num w:numId="16">
    <w:abstractNumId w:val="21"/>
  </w:num>
  <w:num w:numId="17">
    <w:abstractNumId w:val="13"/>
  </w:num>
  <w:num w:numId="18">
    <w:abstractNumId w:val="19"/>
  </w:num>
  <w:num w:numId="19">
    <w:abstractNumId w:val="22"/>
  </w:num>
  <w:num w:numId="20">
    <w:abstractNumId w:val="16"/>
  </w:num>
  <w:num w:numId="21">
    <w:abstractNumId w:val="12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1"/>
    <w:rsid w:val="00097D1A"/>
    <w:rsid w:val="000B1AA3"/>
    <w:rsid w:val="000D770A"/>
    <w:rsid w:val="000E0A50"/>
    <w:rsid w:val="000F3EF3"/>
    <w:rsid w:val="00107207"/>
    <w:rsid w:val="0016577E"/>
    <w:rsid w:val="001E0739"/>
    <w:rsid w:val="00204E59"/>
    <w:rsid w:val="00256063"/>
    <w:rsid w:val="0027527D"/>
    <w:rsid w:val="002D52E0"/>
    <w:rsid w:val="002F3962"/>
    <w:rsid w:val="003728FE"/>
    <w:rsid w:val="003731EB"/>
    <w:rsid w:val="003925A3"/>
    <w:rsid w:val="003C6D41"/>
    <w:rsid w:val="0045359F"/>
    <w:rsid w:val="00493D56"/>
    <w:rsid w:val="004B1914"/>
    <w:rsid w:val="005309F0"/>
    <w:rsid w:val="005978B3"/>
    <w:rsid w:val="005A7746"/>
    <w:rsid w:val="005C3CE3"/>
    <w:rsid w:val="00630B5C"/>
    <w:rsid w:val="006735E8"/>
    <w:rsid w:val="00692AF9"/>
    <w:rsid w:val="006A4ED1"/>
    <w:rsid w:val="006B03EF"/>
    <w:rsid w:val="006B1BA7"/>
    <w:rsid w:val="006C602F"/>
    <w:rsid w:val="007438A5"/>
    <w:rsid w:val="007902AA"/>
    <w:rsid w:val="007F1228"/>
    <w:rsid w:val="00802A86"/>
    <w:rsid w:val="00803E8A"/>
    <w:rsid w:val="008230B4"/>
    <w:rsid w:val="008E32D5"/>
    <w:rsid w:val="008F1F77"/>
    <w:rsid w:val="00937D7D"/>
    <w:rsid w:val="009A2416"/>
    <w:rsid w:val="009E111D"/>
    <w:rsid w:val="00A41A51"/>
    <w:rsid w:val="00A900E4"/>
    <w:rsid w:val="00AA0173"/>
    <w:rsid w:val="00AE08F1"/>
    <w:rsid w:val="00BC0B1F"/>
    <w:rsid w:val="00BE44EC"/>
    <w:rsid w:val="00BF6896"/>
    <w:rsid w:val="00C543A3"/>
    <w:rsid w:val="00C73CDE"/>
    <w:rsid w:val="00CD19F1"/>
    <w:rsid w:val="00CF7646"/>
    <w:rsid w:val="00D048A1"/>
    <w:rsid w:val="00D22B3E"/>
    <w:rsid w:val="00D3296D"/>
    <w:rsid w:val="00D73029"/>
    <w:rsid w:val="00DC3846"/>
    <w:rsid w:val="00DE1B24"/>
    <w:rsid w:val="00E46DC9"/>
    <w:rsid w:val="00E83851"/>
    <w:rsid w:val="00EA2BA1"/>
    <w:rsid w:val="00EB3352"/>
    <w:rsid w:val="00EC0F5B"/>
    <w:rsid w:val="00EC71F3"/>
    <w:rsid w:val="00EE5EE0"/>
    <w:rsid w:val="00F46462"/>
    <w:rsid w:val="00F51A8D"/>
    <w:rsid w:val="00F624DD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2AE7C9"/>
  <w15:docId w15:val="{D3FD8820-2124-4E0A-B8AB-14DB728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9F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Textkrper">
    <w:name w:val="Body Text"/>
    <w:basedOn w:val="Standard"/>
    <w:rPr>
      <w:rFonts w:ascii="Arial" w:hAnsi="Arial" w:cs="Arial"/>
      <w:b/>
      <w:bCs/>
      <w:sz w:val="28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pPr>
      <w:ind w:left="900"/>
    </w:pPr>
    <w:rPr>
      <w:rFonts w:ascii="Arial" w:hAnsi="Arial" w:cs="Arial"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rsid w:val="009A2416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D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41A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sten.stroever@polizei.niedersachs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C45D4-D2C8-46AE-B264-39E851BD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D86F79C6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Polizeitechnik / DV</Company>
  <LinksUpToDate>false</LinksUpToDate>
  <CharactersWithSpaces>1221</CharactersWithSpaces>
  <SharedDoc>false</SharedDoc>
  <HLinks>
    <vt:vector size="6" baseType="variant">
      <vt:variant>
        <vt:i4>3997700</vt:i4>
      </vt:variant>
      <vt:variant>
        <vt:i4>39</vt:i4>
      </vt:variant>
      <vt:variant>
        <vt:i4>0</vt:i4>
      </vt:variant>
      <vt:variant>
        <vt:i4>5</vt:i4>
      </vt:variant>
      <vt:variant>
        <vt:lpwstr>mailto:carsten.stroever@polizei.niedersachsen.de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 Strohmeier</dc:creator>
  <cp:lastModifiedBy>carstr63</cp:lastModifiedBy>
  <cp:revision>5</cp:revision>
  <cp:lastPrinted>2013-02-20T14:47:00Z</cp:lastPrinted>
  <dcterms:created xsi:type="dcterms:W3CDTF">2017-12-13T10:28:00Z</dcterms:created>
  <dcterms:modified xsi:type="dcterms:W3CDTF">2020-01-09T15:04:00Z</dcterms:modified>
</cp:coreProperties>
</file>